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734DCFB4"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84572F">
        <w:rPr>
          <w:i w:val="0"/>
          <w:color w:val="000000"/>
          <w:sz w:val="40"/>
        </w:rPr>
        <w:t>SP8</w:t>
      </w:r>
      <w:r w:rsidRPr="00674696">
        <w:rPr>
          <w:i w:val="0"/>
          <w:color w:val="000000"/>
          <w:sz w:val="40"/>
        </w:rPr>
        <w:t xml:space="preserve">: </w:t>
      </w:r>
      <w:r w:rsidR="00700B8F" w:rsidRPr="00674696">
        <w:rPr>
          <w:i w:val="0"/>
          <w:color w:val="000000"/>
          <w:sz w:val="40"/>
        </w:rPr>
        <w:t>Mock Exam</w:t>
      </w:r>
    </w:p>
    <w:p w14:paraId="29D53E17" w14:textId="678ABB7C"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84572F">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84572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84572F">
            <w:pPr>
              <w:pStyle w:val="Style1"/>
              <w:spacing w:after="0"/>
            </w:pPr>
          </w:p>
          <w:p w14:paraId="136B47D7" w14:textId="77777777" w:rsidR="00097A65" w:rsidRPr="009C7BE2" w:rsidRDefault="00097A65" w:rsidP="0084572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84572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1956213C" w:rsidR="009733AB" w:rsidRPr="009C7BE2" w:rsidRDefault="009733AB" w:rsidP="0084572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4ED4FFA4"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84572F">
              <w:rPr>
                <w:sz w:val="20"/>
              </w:rPr>
              <w:t>SP8</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84572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45217AC1"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333B6331"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6BD0"/>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4572F"/>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238BAE0D-B3F6-4E2C-9458-A690BB941672}"/>
</file>

<file path=customXml/itemProps2.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3.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4.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49</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